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F" w:rsidRDefault="005E174F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5E174F" w:rsidRDefault="005E174F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</w:p>
    <w:p w:rsidR="005E174F" w:rsidRDefault="005E174F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各设区市智慧工地建设项目试点数量分配</w:t>
      </w:r>
    </w:p>
    <w:p w:rsidR="005E174F" w:rsidRDefault="005E174F">
      <w:pPr>
        <w:spacing w:line="50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1"/>
        <w:gridCol w:w="3820"/>
        <w:gridCol w:w="2841"/>
      </w:tblGrid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075BD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075BD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地区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075BD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项目数量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福州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厦门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漳州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泉州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三明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莆田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南平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龙岩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宁德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5E174F" w:rsidRPr="00075BDE">
        <w:trPr>
          <w:trHeight w:val="626"/>
          <w:jc w:val="center"/>
        </w:trPr>
        <w:tc>
          <w:tcPr>
            <w:tcW w:w="186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0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平潭综合实验区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5E174F" w:rsidRPr="00075BDE">
        <w:trPr>
          <w:trHeight w:val="627"/>
          <w:jc w:val="center"/>
        </w:trPr>
        <w:tc>
          <w:tcPr>
            <w:tcW w:w="5681" w:type="dxa"/>
            <w:gridSpan w:val="2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75BD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841" w:type="dxa"/>
            <w:vAlign w:val="center"/>
          </w:tcPr>
          <w:p w:rsidR="005E174F" w:rsidRPr="00075BDE" w:rsidRDefault="005E17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127</w:t>
            </w:r>
          </w:p>
        </w:tc>
      </w:tr>
    </w:tbl>
    <w:p w:rsidR="005E174F" w:rsidRDefault="005E174F">
      <w:pPr>
        <w:rPr>
          <w:rFonts w:ascii="仿宋_GB2312" w:eastAsia="仿宋_GB2312" w:hAnsi="仿宋_GB2312" w:cs="Times New Roman"/>
          <w:sz w:val="32"/>
          <w:szCs w:val="32"/>
        </w:rPr>
      </w:pPr>
    </w:p>
    <w:sectPr w:rsidR="005E174F" w:rsidSect="00835CF7">
      <w:footerReference w:type="default" r:id="rId6"/>
      <w:pgSz w:w="11906" w:h="16838"/>
      <w:pgMar w:top="1701" w:right="1474" w:bottom="1418" w:left="1588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4F" w:rsidRDefault="005E17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E174F" w:rsidRDefault="005E17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4F" w:rsidRDefault="005E174F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- 7 -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5E174F" w:rsidRDefault="005E174F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4F" w:rsidRDefault="005E17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E174F" w:rsidRDefault="005E17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E25"/>
    <w:rsid w:val="00075BDE"/>
    <w:rsid w:val="000C5194"/>
    <w:rsid w:val="001E244B"/>
    <w:rsid w:val="005E174F"/>
    <w:rsid w:val="00713001"/>
    <w:rsid w:val="007C3CDB"/>
    <w:rsid w:val="007D2301"/>
    <w:rsid w:val="007D51C3"/>
    <w:rsid w:val="00835CF7"/>
    <w:rsid w:val="00AA7377"/>
    <w:rsid w:val="00EA6969"/>
    <w:rsid w:val="00FA774A"/>
    <w:rsid w:val="03C15AB1"/>
    <w:rsid w:val="05124891"/>
    <w:rsid w:val="7DC57A47"/>
    <w:rsid w:val="7DE5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00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C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96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C3CDB"/>
  </w:style>
  <w:style w:type="paragraph" w:styleId="Header">
    <w:name w:val="header"/>
    <w:basedOn w:val="Normal"/>
    <w:link w:val="HeaderChar"/>
    <w:uiPriority w:val="99"/>
    <w:rsid w:val="007C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9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</Words>
  <Characters>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</dc:title>
  <dc:subject/>
  <dc:creator>win</dc:creator>
  <cp:keywords/>
  <dc:description/>
  <cp:lastModifiedBy>曹淑玉</cp:lastModifiedBy>
  <cp:revision>5</cp:revision>
  <dcterms:created xsi:type="dcterms:W3CDTF">2022-02-24T06:40:00Z</dcterms:created>
  <dcterms:modified xsi:type="dcterms:W3CDTF">2022-03-23T03:25:00Z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